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2" w:rsidRDefault="006A53A2" w:rsidP="00806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«Квадрат»</w:t>
      </w:r>
    </w:p>
    <w:p w:rsidR="006A53A2" w:rsidRDefault="006A53A2" w:rsidP="00806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(закрепление изученного материала)</w:t>
      </w:r>
    </w:p>
    <w:p w:rsidR="006A53A2" w:rsidRDefault="006A53A2" w:rsidP="00806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3A2" w:rsidRDefault="006A53A2" w:rsidP="00BC6AC0">
      <w:pPr>
        <w:spacing w:before="100" w:beforeAutospacing="1" w:after="100" w:afterAutospacing="1" w:line="299" w:lineRule="atLeast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 закреплять знания о квадрате как о частном случае прямоугольника, умения распознавать геометрические фигуры; совершенствовать вычислительные навыки и умение решать текстовые задачи; </w:t>
      </w:r>
      <w:r w:rsidRPr="006C4D07">
        <w:rPr>
          <w:rFonts w:ascii="Times New Roman" w:hAnsi="Times New Roman"/>
          <w:sz w:val="28"/>
          <w:szCs w:val="28"/>
          <w:lang w:eastAsia="ru-RU"/>
        </w:rPr>
        <w:t>развивать логическое м</w:t>
      </w:r>
      <w:r>
        <w:rPr>
          <w:rFonts w:ascii="Times New Roman" w:hAnsi="Times New Roman"/>
          <w:sz w:val="28"/>
          <w:szCs w:val="28"/>
          <w:lang w:eastAsia="ru-RU"/>
        </w:rPr>
        <w:t>ышление и  внимание</w:t>
      </w:r>
      <w:r w:rsidRPr="00BC6AC0">
        <w:rPr>
          <w:rFonts w:ascii="Times New Roman" w:hAnsi="Times New Roman"/>
          <w:sz w:val="28"/>
          <w:szCs w:val="28"/>
        </w:rPr>
        <w:t>, устную речь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6A53A2" w:rsidRPr="000E5210" w:rsidRDefault="006A53A2" w:rsidP="00806AF5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E5210">
        <w:rPr>
          <w:rFonts w:ascii="Times New Roman" w:hAnsi="Times New Roman"/>
          <w:sz w:val="28"/>
          <w:szCs w:val="28"/>
          <w:u w:val="single"/>
          <w:lang w:eastAsia="ru-RU"/>
        </w:rPr>
        <w:t>Планируемые результаты.</w:t>
      </w:r>
    </w:p>
    <w:p w:rsidR="006A53A2" w:rsidRPr="000A496F" w:rsidRDefault="006A53A2" w:rsidP="00806AF5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96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Предметные: 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обобщать знания о квадрате как частном случае прямоугольника;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учиться моделировать с помощью схематических рисунков и решать текстовые задачи;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совершенствовать навыки письменного сложения и вычитания чисел.</w:t>
      </w:r>
    </w:p>
    <w:p w:rsidR="006A53A2" w:rsidRDefault="006A53A2" w:rsidP="00806AF5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Метапредметные: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понимать, принимать и сохранять различные учебно-познавательные задачи;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соотносить свои знания с заданием, которое нужно выполнить.</w:t>
      </w:r>
    </w:p>
    <w:p w:rsidR="006A53A2" w:rsidRDefault="006A53A2" w:rsidP="00806AF5">
      <w:pPr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Личностные: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демонстрировать личностный смысл учения, заинтересованность в приобретении и расширении знаний и способов действий;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понимать смысл выполнения самоконтроля и самооценки результатов учебной деятельности;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формировать мотивацию успеха, готовность к действиям в новых условиях и нестандартных ситуациях.</w:t>
      </w: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53A2" w:rsidRDefault="006A53A2" w:rsidP="00806AF5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A53A2" w:rsidRDefault="006A53A2" w:rsidP="00806AF5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Ход урока:</w:t>
      </w:r>
    </w:p>
    <w:p w:rsidR="006A53A2" w:rsidRDefault="006A53A2" w:rsidP="0091356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Организационный момент.</w:t>
      </w:r>
    </w:p>
    <w:p w:rsidR="006A53A2" w:rsidRDefault="006A53A2" w:rsidP="00913568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 – королева наук!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Без неё не летят корабли, </w:t>
      </w:r>
    </w:p>
    <w:p w:rsidR="006A53A2" w:rsidRDefault="006A53A2" w:rsidP="00913568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Без неё не поделишь ни акра земли, </w:t>
      </w:r>
    </w:p>
    <w:p w:rsidR="006A53A2" w:rsidRDefault="006A53A2" w:rsidP="00913568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Даже хлеба не купишь, рубля не сочтёшь,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Что почём, не узнаешь, 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А узнав, не  поймёшь!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Актуализация знаний.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Устный счет: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25+6                          57+8                            35-7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83+9                          82-8                             92-3</w:t>
      </w:r>
    </w:p>
    <w:p w:rsidR="006A53A2" w:rsidRDefault="006A53A2" w:rsidP="009C071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Работа над задачами (решите задачи устно)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лесной школе 45 зверей и 30 птиц. Сколько всего учеников в лесной школе?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Мама купила 14 апельсинов. 5 апельсинов она отдала дочке. Сколько апельсинов осталось у мамы?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корзине лежало несколько яблок. Когда 4 яблока съели, то осталось 23. Сколько яблок лежало в корзине?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классе 18 мальчиков, а девочек на 6 меньше. Сколько девочек в классе?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2 «А» классе учится 25 учеников, а во 2 «Б» - 18 учеников. На сколько больше учеников учится во 2 «А» классе?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Пять конфет в бумажках синих,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Пять орехов рядом с ними,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Груша с яблоком, один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Золотистый апельсин,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Плитка шоколада – 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Вот была я рада!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Всё лежит в одном пакете,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Сосчитай предметы эти!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Геометрический материал. (слайд 1.)</w:t>
      </w:r>
    </w:p>
    <w:p w:rsidR="006A53A2" w:rsidRDefault="006A53A2" w:rsidP="00806FAE">
      <w:pPr>
        <w:pStyle w:val="NormalWeb"/>
        <w:spacing w:before="0" w:beforeAutospacing="0" w:after="15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78.25pt">
            <v:imagedata r:id="rId5" r:href="rId6"/>
          </v:shape>
        </w:pict>
      </w:r>
    </w:p>
    <w:p w:rsidR="006A53A2" w:rsidRPr="00806FAE" w:rsidRDefault="006A53A2" w:rsidP="00806FAE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806FAE">
        <w:rPr>
          <w:sz w:val="28"/>
          <w:szCs w:val="28"/>
        </w:rPr>
        <w:t>- Что изображено на картинке?</w:t>
      </w:r>
    </w:p>
    <w:p w:rsidR="006A53A2" w:rsidRPr="00806FAE" w:rsidRDefault="006A53A2" w:rsidP="00806FAE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806FAE">
        <w:rPr>
          <w:sz w:val="28"/>
          <w:szCs w:val="28"/>
        </w:rPr>
        <w:t>- Из чего состоит машина?</w:t>
      </w:r>
    </w:p>
    <w:p w:rsidR="006A53A2" w:rsidRPr="00806FAE" w:rsidRDefault="006A53A2" w:rsidP="00806FAE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806FAE">
        <w:rPr>
          <w:sz w:val="28"/>
          <w:szCs w:val="28"/>
        </w:rPr>
        <w:t>- Сколько геометрических фигур потребовалось? Назовите их.</w:t>
      </w:r>
    </w:p>
    <w:p w:rsidR="006A53A2" w:rsidRPr="00806FAE" w:rsidRDefault="006A53A2" w:rsidP="00806FAE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806FAE">
        <w:rPr>
          <w:sz w:val="28"/>
          <w:szCs w:val="28"/>
        </w:rPr>
        <w:t>- Каких фигур взяли больше?</w:t>
      </w:r>
    </w:p>
    <w:p w:rsidR="006A53A2" w:rsidRPr="00806FAE" w:rsidRDefault="006A53A2" w:rsidP="00806FAE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806FAE">
        <w:rPr>
          <w:sz w:val="28"/>
          <w:szCs w:val="28"/>
        </w:rPr>
        <w:t>- Что вы знаете о прямоугольнике?</w:t>
      </w:r>
    </w:p>
    <w:p w:rsidR="006A53A2" w:rsidRDefault="006A53A2" w:rsidP="00913568">
      <w:pPr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Самоопределение к деятельности.</w:t>
      </w:r>
    </w:p>
    <w:p w:rsidR="006A53A2" w:rsidRPr="00A402D4" w:rsidRDefault="006A53A2" w:rsidP="003B0AD5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- Сейчас, ребята,  вам надо будет начертить геометрическую фигуру, но не используя линейки и простого карандаша. А чертить вы её будете с помощью глаз. (Слайд 2.)</w:t>
      </w:r>
    </w:p>
    <w:p w:rsidR="006A53A2" w:rsidRDefault="006A53A2" w:rsidP="00A402D4">
      <w:pPr>
        <w:pStyle w:val="NormalWeb"/>
        <w:spacing w:before="0" w:beforeAutospacing="0" w:after="150" w:afterAutospacing="0"/>
        <w:jc w:val="center"/>
      </w:pPr>
      <w:r>
        <w:pict>
          <v:shape id="_x0000_i1026" type="#_x0000_t75" alt="" style="width:375pt;height:281.25pt">
            <v:imagedata r:id="rId7" r:href="rId8"/>
          </v:shape>
        </w:pic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- Зарядка для глаз.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- Найдите на плоскости точку 7, проведите линию до точки 8, а от точки 8 до точки 9. От точки 9 вниз проведите глазами линию через точку 28 до точки 18. От точки 18 влево проведите отрезок до точки 17 и от неё до точки 36. Точку 36 соедините с точкой 14, а последнюю- с точкой 7.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Теперь остановись,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Зажмурься крепко, не ленись.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Глаза открылись, наконец,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3B0AD5">
        <w:rPr>
          <w:sz w:val="28"/>
          <w:szCs w:val="28"/>
        </w:rPr>
        <w:t>Зарядка кончилась, ты молодец!</w:t>
      </w:r>
    </w:p>
    <w:p w:rsidR="006A53A2" w:rsidRPr="002B12FB" w:rsidRDefault="006A53A2" w:rsidP="00A402D4">
      <w:pPr>
        <w:pStyle w:val="NormalWeb"/>
        <w:spacing w:before="0" w:beforeAutospacing="0" w:after="150" w:afterAutospacing="0"/>
        <w:rPr>
          <w:iCs/>
          <w:sz w:val="28"/>
          <w:szCs w:val="28"/>
        </w:rPr>
      </w:pPr>
      <w:r w:rsidRPr="003B0AD5">
        <w:rPr>
          <w:sz w:val="28"/>
          <w:szCs w:val="28"/>
        </w:rPr>
        <w:t>- Какую фигуру мы начертили глазами?</w:t>
      </w:r>
      <w:r w:rsidRPr="003B0AD5">
        <w:rPr>
          <w:rStyle w:val="apple-converted-space"/>
          <w:sz w:val="28"/>
          <w:szCs w:val="28"/>
        </w:rPr>
        <w:t> </w:t>
      </w:r>
      <w:r w:rsidRPr="002B12FB">
        <w:rPr>
          <w:iCs/>
          <w:sz w:val="28"/>
          <w:szCs w:val="28"/>
        </w:rPr>
        <w:t>(Слайд 3.)</w:t>
      </w:r>
    </w:p>
    <w:p w:rsidR="006A53A2" w:rsidRDefault="006A53A2" w:rsidP="00A402D4">
      <w:pPr>
        <w:pStyle w:val="NormalWeb"/>
        <w:spacing w:before="0" w:beforeAutospacing="0" w:after="15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 Что вы узнали о квадрате на прошлом уроке?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- Кто уже догадался, чему будет посвящён наш урок?</w:t>
      </w:r>
    </w:p>
    <w:p w:rsidR="006A53A2" w:rsidRPr="003B0AD5" w:rsidRDefault="006A53A2" w:rsidP="00A402D4">
      <w:pPr>
        <w:pStyle w:val="NormalWeb"/>
        <w:spacing w:before="0" w:beforeAutospacing="0" w:after="150" w:afterAutospacing="0"/>
        <w:rPr>
          <w:sz w:val="28"/>
          <w:szCs w:val="28"/>
        </w:rPr>
      </w:pPr>
    </w:p>
    <w:p w:rsidR="006A53A2" w:rsidRDefault="006A53A2" w:rsidP="003B0AD5">
      <w:pPr>
        <w:pStyle w:val="NormalWeb"/>
        <w:spacing w:before="0" w:beforeAutospacing="0" w:after="150" w:afterAutospacing="0"/>
        <w:jc w:val="center"/>
      </w:pPr>
      <w:r>
        <w:pict>
          <v:shape id="_x0000_i1027" type="#_x0000_t75" alt="" style="width:375pt;height:281.25pt">
            <v:imagedata r:id="rId9" r:href="rId10"/>
          </v:shape>
        </w:pict>
      </w:r>
    </w:p>
    <w:p w:rsidR="006A53A2" w:rsidRDefault="006A53A2" w:rsidP="003B0AD5">
      <w:pPr>
        <w:pStyle w:val="NormalWeb"/>
        <w:spacing w:before="0" w:beforeAutospacing="0" w:after="150" w:afterAutospacing="0"/>
        <w:jc w:val="center"/>
      </w:pPr>
    </w:p>
    <w:p w:rsidR="006A53A2" w:rsidRDefault="006A53A2" w:rsidP="003B0AD5">
      <w:pPr>
        <w:pStyle w:val="NormalWeb"/>
        <w:spacing w:before="0" w:beforeAutospacing="0" w:after="150" w:afterAutospacing="0"/>
        <w:jc w:val="center"/>
      </w:pP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Работа по теме урока. 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учебнику - № 1 с.35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Перечислите свойства квадрата ещё раз.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фигуры. Найдите среди них квадраты. Чем вы воспользуетесь?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номера квадратов.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периметр жёлтого квадрата.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Объясните, чем похожи и чем различаются фигуры 1 и 2.</w:t>
      </w:r>
    </w:p>
    <w:p w:rsidR="006A53A2" w:rsidRPr="002539A7" w:rsidRDefault="006A53A2" w:rsidP="002539A7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Дополнительное задание: н</w:t>
      </w:r>
      <w:r w:rsidRPr="002539A7">
        <w:rPr>
          <w:sz w:val="28"/>
          <w:szCs w:val="28"/>
        </w:rPr>
        <w:t xml:space="preserve">ачертить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2539A7">
          <w:rPr>
            <w:sz w:val="28"/>
            <w:szCs w:val="28"/>
          </w:rPr>
          <w:t>3 см</w:t>
        </w:r>
      </w:smartTag>
      <w:r w:rsidRPr="002539A7">
        <w:rPr>
          <w:sz w:val="28"/>
          <w:szCs w:val="28"/>
        </w:rPr>
        <w:t>.</w:t>
      </w:r>
    </w:p>
    <w:p w:rsidR="006A53A2" w:rsidRPr="002539A7" w:rsidRDefault="006A53A2" w:rsidP="002539A7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2539A7">
        <w:rPr>
          <w:sz w:val="28"/>
          <w:szCs w:val="28"/>
        </w:rPr>
        <w:t>Найти его периметр.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Физкультминутка.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проворны наши руки – 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им времени для скуки.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вверх, вперед, назад – 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ними можно полетать!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пояс их поставим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наклоны делать станем.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 можно помахать,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прижав, тихонько спать.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вверх поднимем выше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легко-легко подышим.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</w:t>
      </w:r>
      <w:r>
        <w:rPr>
          <w:rFonts w:ascii="Times New Roman" w:hAnsi="Times New Roman"/>
          <w:i/>
          <w:sz w:val="28"/>
          <w:szCs w:val="28"/>
        </w:rPr>
        <w:t>Е. Гайтерова</w:t>
      </w:r>
      <w:r>
        <w:rPr>
          <w:rFonts w:ascii="Times New Roman" w:hAnsi="Times New Roman"/>
          <w:sz w:val="28"/>
          <w:szCs w:val="28"/>
        </w:rPr>
        <w:t>)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Закрепление изученного материала.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учебнику - № 3 с. 35.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задачу по первой краткой записи. Запишите решение.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задачу по второй краткой записи. Запишите решение.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4 с. 35.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Самостоятельное выполнение. Проверка в парах.</w:t>
      </w:r>
    </w:p>
    <w:p w:rsidR="006A53A2" w:rsidRDefault="006A53A2" w:rsidP="00806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Подведение итогов урока. Рефлексия.</w:t>
      </w:r>
    </w:p>
    <w:p w:rsidR="006A53A2" w:rsidRPr="00CD34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CD34A2">
        <w:rPr>
          <w:sz w:val="28"/>
          <w:szCs w:val="28"/>
        </w:rPr>
        <w:t>-  Найти квадраты.</w:t>
      </w:r>
      <w:r w:rsidRPr="00CD34A2">
        <w:rPr>
          <w:rStyle w:val="apple-converted-space"/>
          <w:sz w:val="28"/>
          <w:szCs w:val="28"/>
        </w:rPr>
        <w:t> </w:t>
      </w:r>
      <w:r w:rsidRPr="00CD34A2">
        <w:rPr>
          <w:iCs/>
          <w:sz w:val="28"/>
          <w:szCs w:val="28"/>
        </w:rPr>
        <w:t>(Слайд 4)</w:t>
      </w:r>
    </w:p>
    <w:p w:rsidR="006A53A2" w:rsidRDefault="006A53A2" w:rsidP="00CD34A2">
      <w:pPr>
        <w:pStyle w:val="NormalWeb"/>
        <w:spacing w:before="0" w:beforeAutospacing="0" w:after="150" w:afterAutospacing="0"/>
        <w:jc w:val="center"/>
      </w:pPr>
      <w:r>
        <w:pict>
          <v:shape id="_x0000_i1028" type="#_x0000_t75" alt="" style="width:375pt;height:281.25pt">
            <v:imagedata r:id="rId11" r:href="rId12"/>
          </v:shape>
        </w:pict>
      </w:r>
    </w:p>
    <w:p w:rsidR="006A53A2" w:rsidRPr="00CD34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CD34A2">
        <w:rPr>
          <w:sz w:val="28"/>
          <w:szCs w:val="28"/>
        </w:rPr>
        <w:t>- Сколько квадратов вы увидели?</w:t>
      </w:r>
    </w:p>
    <w:p w:rsidR="006A53A2" w:rsidRPr="00CD34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CD34A2">
        <w:rPr>
          <w:sz w:val="28"/>
          <w:szCs w:val="28"/>
        </w:rPr>
        <w:t>- Чем квадрат отличается от прямоугольника?</w:t>
      </w:r>
    </w:p>
    <w:p w:rsidR="006A53A2" w:rsidRDefault="006A53A2" w:rsidP="00CD34A2">
      <w:pPr>
        <w:rPr>
          <w:rFonts w:ascii="Times New Roman" w:hAnsi="Times New Roman"/>
          <w:sz w:val="28"/>
          <w:szCs w:val="28"/>
        </w:rPr>
      </w:pPr>
      <w:r w:rsidRPr="00CD34A2">
        <w:rPr>
          <w:rFonts w:ascii="Times New Roman" w:hAnsi="Times New Roman"/>
          <w:sz w:val="28"/>
          <w:szCs w:val="28"/>
        </w:rPr>
        <w:t>- Можно ли начертить квадрат, зная длину только одной стороны?</w:t>
      </w:r>
    </w:p>
    <w:p w:rsidR="006A53A2" w:rsidRPr="00CD34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CD34A2">
        <w:rPr>
          <w:sz w:val="28"/>
          <w:szCs w:val="28"/>
        </w:rPr>
        <w:t>- Какова была главная задача урока?</w:t>
      </w:r>
      <w:r>
        <w:rPr>
          <w:sz w:val="28"/>
          <w:szCs w:val="28"/>
        </w:rPr>
        <w:t xml:space="preserve"> Какой материал повторили?</w:t>
      </w:r>
    </w:p>
    <w:p w:rsidR="006A53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 w:rsidRPr="00CD34A2">
        <w:rPr>
          <w:sz w:val="28"/>
          <w:szCs w:val="28"/>
        </w:rPr>
        <w:t>- Справились ли мы с ней?</w:t>
      </w:r>
    </w:p>
    <w:p w:rsidR="006A53A2" w:rsidRPr="00CD34A2" w:rsidRDefault="006A53A2" w:rsidP="00CD34A2">
      <w:pPr>
        <w:pStyle w:val="NormalWeb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Чем интересен был сегодняшний урок?</w:t>
      </w:r>
    </w:p>
    <w:p w:rsidR="006A53A2" w:rsidRDefault="006A53A2" w:rsidP="00CD3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Кому урок показался трудным?</w:t>
      </w:r>
    </w:p>
    <w:p w:rsidR="006A53A2" w:rsidRDefault="006A53A2" w:rsidP="00CD34A2">
      <w:pPr>
        <w:rPr>
          <w:rFonts w:ascii="Times New Roman" w:hAnsi="Times New Roman"/>
          <w:sz w:val="28"/>
          <w:szCs w:val="28"/>
        </w:rPr>
      </w:pPr>
    </w:p>
    <w:p w:rsidR="006A53A2" w:rsidRDefault="006A53A2" w:rsidP="00CD3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№ 5, № 6 с. 35.</w:t>
      </w:r>
    </w:p>
    <w:p w:rsidR="006A53A2" w:rsidRPr="00CD34A2" w:rsidRDefault="006A53A2" w:rsidP="00CD34A2">
      <w:pPr>
        <w:rPr>
          <w:rFonts w:ascii="Times New Roman" w:hAnsi="Times New Roman"/>
          <w:sz w:val="28"/>
          <w:szCs w:val="28"/>
        </w:rPr>
      </w:pPr>
    </w:p>
    <w:sectPr w:rsidR="006A53A2" w:rsidRPr="00CD34A2" w:rsidSect="009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C5D"/>
    <w:multiLevelType w:val="multilevel"/>
    <w:tmpl w:val="B51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74DD0"/>
    <w:multiLevelType w:val="hybridMultilevel"/>
    <w:tmpl w:val="D76E46FC"/>
    <w:lvl w:ilvl="0" w:tplc="84BA6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F5"/>
    <w:rsid w:val="00012F48"/>
    <w:rsid w:val="0003709E"/>
    <w:rsid w:val="000A496F"/>
    <w:rsid w:val="000E5210"/>
    <w:rsid w:val="001949AF"/>
    <w:rsid w:val="001B5AB2"/>
    <w:rsid w:val="002539A7"/>
    <w:rsid w:val="002B12FB"/>
    <w:rsid w:val="003B0AD5"/>
    <w:rsid w:val="00556318"/>
    <w:rsid w:val="00556C98"/>
    <w:rsid w:val="005D612C"/>
    <w:rsid w:val="005F336F"/>
    <w:rsid w:val="006A53A2"/>
    <w:rsid w:val="006C4D07"/>
    <w:rsid w:val="00806AF5"/>
    <w:rsid w:val="00806FAE"/>
    <w:rsid w:val="0086164C"/>
    <w:rsid w:val="008B0C88"/>
    <w:rsid w:val="008C5126"/>
    <w:rsid w:val="00913568"/>
    <w:rsid w:val="009404EC"/>
    <w:rsid w:val="009C0712"/>
    <w:rsid w:val="009E2206"/>
    <w:rsid w:val="00A402D4"/>
    <w:rsid w:val="00AD61B3"/>
    <w:rsid w:val="00BC6AC0"/>
    <w:rsid w:val="00BF0D64"/>
    <w:rsid w:val="00C00097"/>
    <w:rsid w:val="00C90CBE"/>
    <w:rsid w:val="00CD0313"/>
    <w:rsid w:val="00CD34A2"/>
    <w:rsid w:val="00E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6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402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613950/0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festival.1september.ru/articles/613950/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613950/0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festival.1september.ru/articles/613950/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7</Pages>
  <Words>769</Words>
  <Characters>4384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Игорь</cp:lastModifiedBy>
  <cp:revision>5</cp:revision>
  <dcterms:created xsi:type="dcterms:W3CDTF">2016-02-17T15:00:00Z</dcterms:created>
  <dcterms:modified xsi:type="dcterms:W3CDTF">2016-02-26T22:37:00Z</dcterms:modified>
</cp:coreProperties>
</file>